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215" w14:textId="35CA5EE1" w:rsidR="00180104" w:rsidRDefault="00640615" w:rsidP="008E3FA4">
      <w:pPr>
        <w:jc w:val="right"/>
        <w:rPr>
          <w:rFonts w:ascii="Arial" w:eastAsia="Arial" w:hAnsi="Arial" w:cs="Arial"/>
          <w:b/>
          <w:bCs/>
          <w:kern w:val="0"/>
        </w:rPr>
      </w:pPr>
      <w:bookmarkStart w:id="0" w:name="PutDocumentNumberHere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CA6B83" wp14:editId="349EDF02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850265" cy="808990"/>
            <wp:effectExtent l="0" t="0" r="6985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36A">
        <w:rPr>
          <w:rFonts w:ascii="Verdana" w:hAnsi="Verdana"/>
        </w:rPr>
        <w:br/>
      </w:r>
      <w:bookmarkEnd w:id="0"/>
      <w:r w:rsidR="00180104">
        <w:rPr>
          <w:rFonts w:ascii="Arial" w:eastAsia="Arial" w:hAnsi="Arial" w:cs="Arial"/>
          <w:b/>
          <w:bCs/>
          <w:kern w:val="0"/>
        </w:rPr>
        <w:t>16th</w:t>
      </w:r>
      <w:r w:rsidR="008E3FA4" w:rsidRPr="00180104">
        <w:rPr>
          <w:rFonts w:ascii="Arial" w:eastAsia="Arial" w:hAnsi="Arial" w:cs="Arial"/>
          <w:b/>
          <w:bCs/>
          <w:kern w:val="0"/>
        </w:rPr>
        <w:t xml:space="preserve"> </w:t>
      </w:r>
      <w:r w:rsidR="00C659DD" w:rsidRPr="00180104">
        <w:rPr>
          <w:rFonts w:ascii="Arial" w:eastAsia="Arial" w:hAnsi="Arial" w:cs="Arial"/>
          <w:b/>
          <w:bCs/>
          <w:kern w:val="0"/>
        </w:rPr>
        <w:t>International Symposium on Unsteady Aerodynamics</w:t>
      </w:r>
    </w:p>
    <w:p w14:paraId="73F7BB3E" w14:textId="71CC3B3E" w:rsidR="008E3FA4" w:rsidRDefault="00C659DD" w:rsidP="008E3FA4">
      <w:pPr>
        <w:jc w:val="right"/>
        <w:rPr>
          <w:rFonts w:ascii="Arial" w:hAnsi="Arial" w:cs="Arial"/>
          <w:b/>
          <w:bCs/>
          <w:kern w:val="0"/>
        </w:rPr>
      </w:pPr>
      <w:r w:rsidRPr="00180104">
        <w:rPr>
          <w:rFonts w:ascii="Arial" w:eastAsia="Arial" w:hAnsi="Arial" w:cs="Arial"/>
          <w:b/>
          <w:bCs/>
          <w:kern w:val="0"/>
        </w:rPr>
        <w:t>Aeroacoustics and Aeroelasticity of Turbomachines</w:t>
      </w:r>
    </w:p>
    <w:p w14:paraId="368137D5" w14:textId="33433EBB" w:rsidR="008E3FA4" w:rsidRDefault="00C659DD" w:rsidP="008E3FA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ISUAAAT16</w:t>
      </w:r>
    </w:p>
    <w:p w14:paraId="1647BE80" w14:textId="605BFB4B" w:rsidR="008E3FA4" w:rsidRDefault="00C659DD" w:rsidP="008E3FA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  <w:r w:rsidR="008E3FA4">
        <w:rPr>
          <w:rFonts w:ascii="Arial" w:hAnsi="Arial" w:cs="Arial"/>
          <w:b/>
          <w:bCs/>
        </w:rPr>
        <w:t xml:space="preserve"> </w:t>
      </w:r>
      <w:r w:rsidR="006649F7">
        <w:rPr>
          <w:rFonts w:ascii="Arial" w:hAnsi="Arial" w:cs="Arial"/>
          <w:b/>
          <w:bCs/>
        </w:rPr>
        <w:t>19</w:t>
      </w:r>
      <w:r w:rsidR="009840E1">
        <w:rPr>
          <w:rFonts w:ascii="Arial" w:hAnsi="Arial" w:cs="Arial"/>
          <w:b/>
          <w:bCs/>
        </w:rPr>
        <w:t>th</w:t>
      </w:r>
      <w:r w:rsidR="008E3FA4">
        <w:rPr>
          <w:rFonts w:ascii="Arial" w:hAnsi="Arial" w:cs="Arial"/>
          <w:b/>
          <w:bCs/>
        </w:rPr>
        <w:t>-</w:t>
      </w:r>
      <w:r w:rsidR="006649F7">
        <w:rPr>
          <w:rFonts w:ascii="Arial" w:hAnsi="Arial" w:cs="Arial"/>
          <w:b/>
          <w:bCs/>
        </w:rPr>
        <w:t>23rd</w:t>
      </w:r>
      <w:r w:rsidR="008E3FA4">
        <w:rPr>
          <w:rFonts w:ascii="Arial" w:hAnsi="Arial" w:cs="Arial"/>
          <w:b/>
          <w:bCs/>
        </w:rPr>
        <w:t xml:space="preserve">, 2022, </w:t>
      </w:r>
      <w:r w:rsidR="009840E1">
        <w:rPr>
          <w:rFonts w:ascii="Arial" w:hAnsi="Arial" w:cs="Arial"/>
          <w:b/>
          <w:bCs/>
        </w:rPr>
        <w:t>Toledo</w:t>
      </w:r>
      <w:r w:rsidR="008E3FA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Spain</w:t>
      </w:r>
    </w:p>
    <w:p w14:paraId="5963EFFE" w14:textId="137A9266" w:rsidR="008E3FA4" w:rsidRDefault="008E3FA4" w:rsidP="008E3FA4">
      <w:pPr>
        <w:jc w:val="right"/>
        <w:rPr>
          <w:rFonts w:ascii="Arial" w:hAnsi="Arial" w:cs="Arial"/>
          <w:b/>
          <w:bCs/>
        </w:rPr>
      </w:pPr>
    </w:p>
    <w:p w14:paraId="7C05C87C" w14:textId="32ED47D3" w:rsidR="00180104" w:rsidRDefault="008E3FA4" w:rsidP="008E3FA4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br/>
      </w:r>
      <w:r w:rsidR="00180104">
        <w:rPr>
          <w:rFonts w:ascii="Arial" w:hAnsi="Arial" w:cs="Arial"/>
          <w:b/>
          <w:bCs/>
          <w:sz w:val="36"/>
          <w:szCs w:val="36"/>
        </w:rPr>
        <w:t>ISUAAAT16-XXX</w:t>
      </w:r>
    </w:p>
    <w:p w14:paraId="5F583639" w14:textId="547D8477" w:rsidR="008B61D2" w:rsidRPr="00A5037A" w:rsidRDefault="008B61D2" w:rsidP="008E3FA4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0790B016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31D66799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154"/>
        <w:gridCol w:w="2263"/>
        <w:gridCol w:w="2417"/>
        <w:gridCol w:w="2417"/>
      </w:tblGrid>
      <w:tr w:rsidR="008104C8" w14:paraId="14426530" w14:textId="77777777" w:rsidTr="008104C8">
        <w:trPr>
          <w:trHeight w:val="1047"/>
        </w:trPr>
        <w:tc>
          <w:tcPr>
            <w:tcW w:w="1127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  <w:gridSpan w:val="2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  <w:gridSpan w:val="2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1EAEBBC" w14:textId="77777777" w:rsidR="005807AE" w:rsidRPr="0012344E" w:rsidRDefault="005807AE" w:rsidP="005807AE">
      <w:pPr>
        <w:pStyle w:val="AbstractClauseTitle"/>
      </w:pPr>
      <w:r w:rsidRPr="0012344E">
        <w:t>Abstract</w:t>
      </w:r>
    </w:p>
    <w:p w14:paraId="6C62503B" w14:textId="77777777" w:rsidR="005807AE" w:rsidRPr="0012344E" w:rsidRDefault="005807AE" w:rsidP="005807AE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Pr="0012344E">
        <w:rPr>
          <w:i/>
        </w:rPr>
        <w:t xml:space="preserve">All running text, including the abstract, should be </w:t>
      </w:r>
      <w:proofErr w:type="gramStart"/>
      <w:r w:rsidRPr="0012344E">
        <w:rPr>
          <w:i/>
        </w:rPr>
        <w:t>right-justified</w:t>
      </w:r>
      <w:proofErr w:type="gramEnd"/>
      <w:r w:rsidRPr="0012344E">
        <w:rPr>
          <w:i/>
        </w:rPr>
        <w:t>, in two columns, single-spaced, and in Times New Roman size 1</w:t>
      </w:r>
      <w:r>
        <w:rPr>
          <w:i/>
        </w:rPr>
        <w:t>0</w:t>
      </w:r>
      <w:r w:rsidRPr="0012344E">
        <w:rPr>
          <w:i/>
        </w:rPr>
        <w:t xml:space="preserve"> font.</w:t>
      </w:r>
    </w:p>
    <w:p w14:paraId="12ACC579" w14:textId="77777777" w:rsidR="005807AE" w:rsidRPr="005E134D" w:rsidRDefault="005807AE" w:rsidP="005807AE">
      <w:pPr>
        <w:pStyle w:val="BodyTextIndent"/>
        <w:rPr>
          <w:i/>
        </w:rPr>
      </w:pPr>
      <w:r w:rsidRPr="0012344E">
        <w:t>Keywords: Place any keywords here</w:t>
      </w:r>
    </w:p>
    <w:p w14:paraId="092064F0" w14:textId="77777777" w:rsidR="005807AE" w:rsidRPr="0012344E" w:rsidRDefault="005807AE" w:rsidP="005807AE">
      <w:pPr>
        <w:pStyle w:val="NomenclatureClauseTitle"/>
      </w:pPr>
      <w:r w:rsidRPr="0012344E">
        <w:t>Nomenclature</w:t>
      </w:r>
    </w:p>
    <w:p w14:paraId="3ACD0495" w14:textId="77777777" w:rsidR="005807AE" w:rsidRPr="0012344E" w:rsidRDefault="005807AE" w:rsidP="005807AE">
      <w:pPr>
        <w:pStyle w:val="BodyTextIndent"/>
      </w:pPr>
      <w:r w:rsidRPr="0012344E">
        <w:t>Place nomenclature section, if needed, here. Nomenclature should be given in a column, like this:</w:t>
      </w:r>
    </w:p>
    <w:p w14:paraId="6635A736" w14:textId="77777777" w:rsidR="005807AE" w:rsidRPr="0012344E" w:rsidRDefault="005807AE" w:rsidP="005807AE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335CAFB7" w14:textId="77777777" w:rsidR="005807AE" w:rsidRPr="0012344E" w:rsidRDefault="005807AE" w:rsidP="005807AE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05CDC4F1" w14:textId="77777777" w:rsidR="005807AE" w:rsidRPr="00D02522" w:rsidRDefault="005807AE" w:rsidP="005807AE">
      <w:pPr>
        <w:pStyle w:val="BodyTextIndent"/>
        <w:ind w:firstLine="0"/>
      </w:pPr>
    </w:p>
    <w:p w14:paraId="420913A3" w14:textId="77777777" w:rsidR="005807AE" w:rsidRPr="0012344E" w:rsidRDefault="005807AE" w:rsidP="005807AE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714335FE" w14:textId="77777777" w:rsidR="005807AE" w:rsidRPr="0012344E" w:rsidRDefault="005807AE" w:rsidP="005807AE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 single-spaced, and in Times New Roman size 1</w:t>
      </w:r>
      <w:r>
        <w:rPr>
          <w:rFonts w:ascii="Times New Roman" w:eastAsia="MS Mincho" w:hAnsi="Times New Roman"/>
          <w:b w:val="0"/>
          <w:bCs/>
          <w:caps w:val="0"/>
        </w:rPr>
        <w:t>0</w:t>
      </w:r>
      <w:r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3A7B530D" w14:textId="77777777" w:rsidR="005807AE" w:rsidRDefault="005807AE" w:rsidP="005807AE">
      <w:pPr>
        <w:pStyle w:val="BodyTextIndent"/>
        <w:ind w:firstLine="0"/>
        <w:rPr>
          <w:kern w:val="0"/>
          <w:sz w:val="24"/>
          <w:szCs w:val="24"/>
        </w:rPr>
      </w:pPr>
    </w:p>
    <w:p w14:paraId="282DE447" w14:textId="77777777" w:rsidR="005807AE" w:rsidRPr="0012344E" w:rsidRDefault="005807AE" w:rsidP="005807AE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39B475F" w14:textId="77777777" w:rsidR="005807AE" w:rsidRDefault="005807AE" w:rsidP="005807AE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770DB73D" w14:textId="77777777" w:rsidR="005807AE" w:rsidRDefault="005807AE" w:rsidP="005807AE">
      <w:pPr>
        <w:pStyle w:val="BodyTextIndent"/>
        <w:rPr>
          <w:kern w:val="0"/>
        </w:rPr>
      </w:pPr>
    </w:p>
    <w:p w14:paraId="643B940C" w14:textId="77777777" w:rsidR="005807AE" w:rsidRPr="008C095F" w:rsidRDefault="005807AE" w:rsidP="005807AE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AB77FC" w14:textId="77777777" w:rsidR="005807AE" w:rsidRDefault="005807AE" w:rsidP="005807AE">
      <w:pPr>
        <w:pStyle w:val="BodyTextIndent"/>
        <w:rPr>
          <w:kern w:val="0"/>
        </w:rPr>
      </w:pPr>
      <w:r>
        <w:rPr>
          <w:kern w:val="0"/>
        </w:rPr>
        <w:t>Subtitles should be bold but not all-capped.</w:t>
      </w:r>
    </w:p>
    <w:p w14:paraId="3926E067" w14:textId="77777777" w:rsidR="005807AE" w:rsidRDefault="005807AE" w:rsidP="005807AE">
      <w:pPr>
        <w:pStyle w:val="BodyTextIndent"/>
        <w:rPr>
          <w:kern w:val="0"/>
        </w:rPr>
      </w:pPr>
    </w:p>
    <w:p w14:paraId="237BB1CD" w14:textId="77777777" w:rsidR="005807AE" w:rsidRDefault="005807AE" w:rsidP="005807AE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5B60CBE7" w14:textId="77777777" w:rsidR="005807AE" w:rsidRDefault="005807AE" w:rsidP="005807AE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2B7B533B" w14:textId="77777777" w:rsidR="005807AE" w:rsidRPr="00A5037A" w:rsidRDefault="005807AE" w:rsidP="005807AE">
      <w:pPr>
        <w:pStyle w:val="BodyTextIndent"/>
        <w:rPr>
          <w:i/>
          <w:kern w:val="0"/>
        </w:rPr>
      </w:pPr>
    </w:p>
    <w:p w14:paraId="3534D101" w14:textId="77777777" w:rsidR="005807AE" w:rsidRPr="005E134D" w:rsidRDefault="005807AE" w:rsidP="005807AE">
      <w:pPr>
        <w:pStyle w:val="BodyTextIndent"/>
        <w:ind w:left="360" w:firstLine="0"/>
        <w:rPr>
          <w:kern w:val="0"/>
        </w:rPr>
      </w:pPr>
    </w:p>
    <w:p w14:paraId="4642F3A5" w14:textId="77777777" w:rsidR="005807AE" w:rsidRDefault="005807AE" w:rsidP="005807AE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5A54AB8" wp14:editId="613075DE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/>
          <w:kern w:val="0"/>
        </w:rPr>
        <w:t>FIGURE</w:t>
      </w:r>
      <w:r w:rsidRPr="0030254D">
        <w:rPr>
          <w:rFonts w:ascii="Arial" w:hAnsi="Arial" w:cs="Arial"/>
          <w:b/>
          <w:kern w:val="0"/>
        </w:rPr>
        <w:t xml:space="preserve"> 1</w:t>
      </w:r>
      <w:r>
        <w:rPr>
          <w:rFonts w:ascii="Arial" w:hAnsi="Arial" w:cs="Arial"/>
          <w:b/>
          <w:kern w:val="0"/>
        </w:rPr>
        <w:t xml:space="preserve">: </w:t>
      </w:r>
      <w:r w:rsidRPr="0012344E">
        <w:rPr>
          <w:kern w:val="0"/>
          <w:sz w:val="18"/>
          <w:szCs w:val="18"/>
        </w:rPr>
        <w:t>PERCENTAGE OF PAPERS THAT SHOULD BE FORMATTED CORRECTLY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1189EA72" w14:textId="77777777" w:rsidR="005807AE" w:rsidRDefault="005807AE" w:rsidP="005807AE">
      <w:pPr>
        <w:pStyle w:val="BodyTextIndent"/>
        <w:rPr>
          <w:kern w:val="0"/>
          <w:sz w:val="24"/>
          <w:szCs w:val="24"/>
        </w:rPr>
      </w:pPr>
    </w:p>
    <w:p w14:paraId="72F3C14C" w14:textId="77777777" w:rsidR="005807AE" w:rsidRDefault="005807AE" w:rsidP="005807A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>
        <w:rPr>
          <w:kern w:val="0"/>
          <w:sz w:val="24"/>
          <w:szCs w:val="24"/>
        </w:rPr>
        <w:t xml:space="preserve">                         </w:t>
      </w:r>
      <w:r>
        <w:rPr>
          <w:kern w:val="0"/>
          <w:sz w:val="24"/>
          <w:szCs w:val="24"/>
          <w:vertAlign w:val="superscript"/>
        </w:rPr>
        <w:t xml:space="preserve">   </w:t>
      </w:r>
      <w:r>
        <w:rPr>
          <w:kern w:val="0"/>
          <w:sz w:val="24"/>
          <w:szCs w:val="24"/>
        </w:rPr>
        <w:t>(1)</w:t>
      </w:r>
    </w:p>
    <w:p w14:paraId="0C4B6F0F" w14:textId="77777777" w:rsidR="005807AE" w:rsidRDefault="005807AE" w:rsidP="005807A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44F03C09" w14:textId="77777777" w:rsidR="005807AE" w:rsidRDefault="005807AE" w:rsidP="005807AE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4F3BF7D7" w14:textId="77777777" w:rsidR="005807AE" w:rsidRPr="001B6435" w:rsidRDefault="005807AE" w:rsidP="005807AE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4A9FD363" w14:textId="77777777" w:rsidR="005807AE" w:rsidRDefault="005807AE" w:rsidP="005807AE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707D6676" w14:textId="77777777" w:rsidR="005807AE" w:rsidRPr="0012344E" w:rsidRDefault="005807AE" w:rsidP="005807AE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15D0B37B" w14:textId="77777777" w:rsidR="005807AE" w:rsidRDefault="005807AE" w:rsidP="005807AE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>Place any acknowledgements here</w:t>
      </w:r>
      <w:r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02823DD8" w14:textId="77777777" w:rsidR="005807AE" w:rsidRDefault="005807AE" w:rsidP="005807AE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>
        <w:rPr>
          <w:kern w:val="0"/>
        </w:rPr>
        <w:t>2018</w:t>
      </w:r>
    </w:p>
    <w:p w14:paraId="598B37DF" w14:textId="77777777" w:rsidR="005807AE" w:rsidRDefault="005807AE" w:rsidP="005807AE">
      <w:pPr>
        <w:pStyle w:val="BodyTextIndent"/>
        <w:rPr>
          <w:kern w:val="0"/>
        </w:rPr>
      </w:pPr>
      <w:r>
        <w:rPr>
          <w:kern w:val="0"/>
        </w:rPr>
        <w:t>[2] Etc.</w:t>
      </w:r>
    </w:p>
    <w:p w14:paraId="4CEB4CE4" w14:textId="77777777" w:rsidR="005807AE" w:rsidRDefault="005807AE" w:rsidP="005807AE">
      <w:pPr>
        <w:pStyle w:val="BodyTextIndent"/>
        <w:rPr>
          <w:kern w:val="0"/>
        </w:rPr>
      </w:pPr>
    </w:p>
    <w:p w14:paraId="79F1A05D" w14:textId="77777777" w:rsidR="005807AE" w:rsidRPr="00A35827" w:rsidRDefault="005807AE" w:rsidP="005807AE">
      <w:pPr>
        <w:pStyle w:val="BodyTextIndent"/>
        <w:rPr>
          <w:kern w:val="0"/>
        </w:rPr>
        <w:sectPr w:rsidR="005807AE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45A2124F" w14:textId="77777777" w:rsidR="005807AE" w:rsidRPr="001B6435" w:rsidRDefault="005807AE" w:rsidP="005807AE">
      <w:pPr>
        <w:pStyle w:val="BodyTextIndent"/>
        <w:ind w:firstLine="0"/>
        <w:rPr>
          <w:kern w:val="0"/>
          <w:sz w:val="22"/>
          <w:szCs w:val="22"/>
        </w:rPr>
      </w:pPr>
    </w:p>
    <w:p w14:paraId="7E67DF2D" w14:textId="77777777" w:rsidR="001B6435" w:rsidRPr="001B6435" w:rsidRDefault="001B6435" w:rsidP="00180104">
      <w:pPr>
        <w:pStyle w:val="AbstractClauseTitle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6EE9" w14:textId="77777777" w:rsidR="00C841F3" w:rsidRDefault="00C841F3">
      <w:r>
        <w:separator/>
      </w:r>
    </w:p>
  </w:endnote>
  <w:endnote w:type="continuationSeparator" w:id="0">
    <w:p w14:paraId="4C300734" w14:textId="77777777" w:rsidR="00C841F3" w:rsidRDefault="00C8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6EDE554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222BA">
      <w:t>2</w:t>
    </w:r>
    <w:r w:rsidR="008E3FA4">
      <w:t>2</w:t>
    </w:r>
    <w:r>
      <w:t xml:space="preserve"> by </w:t>
    </w:r>
    <w:r w:rsidR="00C659DD">
      <w:t>ISUAAAT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96DE" w14:textId="77777777" w:rsidR="00C841F3" w:rsidRDefault="00C841F3">
      <w:r>
        <w:separator/>
      </w:r>
    </w:p>
  </w:footnote>
  <w:footnote w:type="continuationSeparator" w:id="0">
    <w:p w14:paraId="7F4766B7" w14:textId="77777777" w:rsidR="00C841F3" w:rsidRDefault="00C8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089"/>
    <w:multiLevelType w:val="hybridMultilevel"/>
    <w:tmpl w:val="7D9897F0"/>
    <w:lvl w:ilvl="0" w:tplc="7EAC0B56">
      <w:start w:val="1"/>
      <w:numFmt w:val="decimal"/>
      <w:lvlText w:val="[%1]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92A9788">
      <w:numFmt w:val="bullet"/>
      <w:lvlText w:val="•"/>
      <w:lvlJc w:val="left"/>
      <w:pPr>
        <w:ind w:left="595" w:hanging="426"/>
      </w:pPr>
      <w:rPr>
        <w:rFonts w:hint="default"/>
        <w:lang w:val="en-US" w:eastAsia="en-US" w:bidi="ar-SA"/>
      </w:rPr>
    </w:lvl>
    <w:lvl w:ilvl="2" w:tplc="E0E08E50">
      <w:numFmt w:val="bullet"/>
      <w:lvlText w:val="•"/>
      <w:lvlJc w:val="left"/>
      <w:pPr>
        <w:ind w:left="1090" w:hanging="426"/>
      </w:pPr>
      <w:rPr>
        <w:rFonts w:hint="default"/>
        <w:lang w:val="en-US" w:eastAsia="en-US" w:bidi="ar-SA"/>
      </w:rPr>
    </w:lvl>
    <w:lvl w:ilvl="3" w:tplc="0F429768">
      <w:numFmt w:val="bullet"/>
      <w:lvlText w:val="•"/>
      <w:lvlJc w:val="left"/>
      <w:pPr>
        <w:ind w:left="1586" w:hanging="426"/>
      </w:pPr>
      <w:rPr>
        <w:rFonts w:hint="default"/>
        <w:lang w:val="en-US" w:eastAsia="en-US" w:bidi="ar-SA"/>
      </w:rPr>
    </w:lvl>
    <w:lvl w:ilvl="4" w:tplc="06D0CE1C">
      <w:numFmt w:val="bullet"/>
      <w:lvlText w:val="•"/>
      <w:lvlJc w:val="left"/>
      <w:pPr>
        <w:ind w:left="2081" w:hanging="426"/>
      </w:pPr>
      <w:rPr>
        <w:rFonts w:hint="default"/>
        <w:lang w:val="en-US" w:eastAsia="en-US" w:bidi="ar-SA"/>
      </w:rPr>
    </w:lvl>
    <w:lvl w:ilvl="5" w:tplc="880A6672">
      <w:numFmt w:val="bullet"/>
      <w:lvlText w:val="•"/>
      <w:lvlJc w:val="left"/>
      <w:pPr>
        <w:ind w:left="2576" w:hanging="426"/>
      </w:pPr>
      <w:rPr>
        <w:rFonts w:hint="default"/>
        <w:lang w:val="en-US" w:eastAsia="en-US" w:bidi="ar-SA"/>
      </w:rPr>
    </w:lvl>
    <w:lvl w:ilvl="6" w:tplc="B0264730">
      <w:numFmt w:val="bullet"/>
      <w:lvlText w:val="•"/>
      <w:lvlJc w:val="left"/>
      <w:pPr>
        <w:ind w:left="3072" w:hanging="426"/>
      </w:pPr>
      <w:rPr>
        <w:rFonts w:hint="default"/>
        <w:lang w:val="en-US" w:eastAsia="en-US" w:bidi="ar-SA"/>
      </w:rPr>
    </w:lvl>
    <w:lvl w:ilvl="7" w:tplc="495CA2FE">
      <w:numFmt w:val="bullet"/>
      <w:lvlText w:val="•"/>
      <w:lvlJc w:val="left"/>
      <w:pPr>
        <w:ind w:left="3567" w:hanging="426"/>
      </w:pPr>
      <w:rPr>
        <w:rFonts w:hint="default"/>
        <w:lang w:val="en-US" w:eastAsia="en-US" w:bidi="ar-SA"/>
      </w:rPr>
    </w:lvl>
    <w:lvl w:ilvl="8" w:tplc="5D5E60BC">
      <w:numFmt w:val="bullet"/>
      <w:lvlText w:val="•"/>
      <w:lvlJc w:val="left"/>
      <w:pPr>
        <w:ind w:left="4062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0104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0100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64794"/>
    <w:rsid w:val="004B7B30"/>
    <w:rsid w:val="004C64C5"/>
    <w:rsid w:val="00567493"/>
    <w:rsid w:val="00574E9F"/>
    <w:rsid w:val="00577192"/>
    <w:rsid w:val="005807AE"/>
    <w:rsid w:val="00584255"/>
    <w:rsid w:val="005E134D"/>
    <w:rsid w:val="006053A4"/>
    <w:rsid w:val="00640615"/>
    <w:rsid w:val="00641FC6"/>
    <w:rsid w:val="00642EFB"/>
    <w:rsid w:val="006649F7"/>
    <w:rsid w:val="00673784"/>
    <w:rsid w:val="006B57AE"/>
    <w:rsid w:val="006D1D4D"/>
    <w:rsid w:val="006D6B9E"/>
    <w:rsid w:val="006E1E81"/>
    <w:rsid w:val="007044EB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8E3FA4"/>
    <w:rsid w:val="00920657"/>
    <w:rsid w:val="00940364"/>
    <w:rsid w:val="00983612"/>
    <w:rsid w:val="009840E1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C4768"/>
    <w:rsid w:val="00BD1F2F"/>
    <w:rsid w:val="00BE716A"/>
    <w:rsid w:val="00BF7838"/>
    <w:rsid w:val="00C3223E"/>
    <w:rsid w:val="00C659DD"/>
    <w:rsid w:val="00C841F3"/>
    <w:rsid w:val="00C92BC3"/>
    <w:rsid w:val="00C9485F"/>
    <w:rsid w:val="00CA7293"/>
    <w:rsid w:val="00CB27AF"/>
    <w:rsid w:val="00CC61F1"/>
    <w:rsid w:val="00CF4222"/>
    <w:rsid w:val="00CF647F"/>
    <w:rsid w:val="00D02522"/>
    <w:rsid w:val="00D222BA"/>
    <w:rsid w:val="00D2672C"/>
    <w:rsid w:val="00D45470"/>
    <w:rsid w:val="00D57FCE"/>
    <w:rsid w:val="00D85A45"/>
    <w:rsid w:val="00DB436A"/>
    <w:rsid w:val="00DF465D"/>
    <w:rsid w:val="00EC1D31"/>
    <w:rsid w:val="00EE0BDC"/>
    <w:rsid w:val="00F057E1"/>
    <w:rsid w:val="00F142D0"/>
    <w:rsid w:val="00F27B7A"/>
    <w:rsid w:val="00F92F50"/>
    <w:rsid w:val="00F9560E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9"/>
    <w:qFormat/>
    <w:rsid w:val="00180104"/>
    <w:pPr>
      <w:widowControl w:val="0"/>
      <w:suppressAutoHyphens w:val="0"/>
      <w:overflowPunct/>
      <w:adjustRightInd/>
      <w:spacing w:line="229" w:lineRule="exact"/>
      <w:ind w:left="100"/>
      <w:jc w:val="left"/>
      <w:textAlignment w:val="auto"/>
      <w:outlineLvl w:val="0"/>
    </w:pPr>
    <w:rPr>
      <w:rFonts w:ascii="Arial" w:eastAsia="Arial" w:hAnsi="Arial" w:cs="Arial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0104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180104"/>
    <w:pPr>
      <w:widowControl w:val="0"/>
      <w:suppressAutoHyphens w:val="0"/>
      <w:overflowPunct/>
      <w:adjustRightInd/>
      <w:ind w:left="100" w:right="200"/>
      <w:textAlignment w:val="auto"/>
    </w:pPr>
    <w:rPr>
      <w:kern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80104"/>
    <w:pPr>
      <w:widowControl w:val="0"/>
      <w:suppressAutoHyphens w:val="0"/>
      <w:overflowPunct/>
      <w:adjustRightInd/>
      <w:jc w:val="left"/>
      <w:textAlignment w:val="auto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41F-4510-B760-DC515F30B6F2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1F-4510-B760-DC515F30B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463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shreyas hegde</cp:lastModifiedBy>
  <cp:revision>7</cp:revision>
  <cp:lastPrinted>2018-05-25T14:15:00Z</cp:lastPrinted>
  <dcterms:created xsi:type="dcterms:W3CDTF">2021-11-14T14:51:00Z</dcterms:created>
  <dcterms:modified xsi:type="dcterms:W3CDTF">2022-02-26T15:09:00Z</dcterms:modified>
</cp:coreProperties>
</file>